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6" w:rsidRPr="004A10CC" w:rsidRDefault="00F92779" w:rsidP="00B17D79">
      <w:pPr>
        <w:ind w:leftChars="100" w:left="210"/>
        <w:rPr>
          <w:rFonts w:asciiTheme="minorEastAsia" w:eastAsiaTheme="minorEastAsia" w:hAnsiTheme="minorEastAsia"/>
          <w:sz w:val="48"/>
          <w:szCs w:val="48"/>
        </w:rPr>
      </w:pPr>
      <w:r w:rsidRPr="00F92779">
        <w:rPr>
          <w:rFonts w:asciiTheme="minorEastAsia" w:eastAsiaTheme="minorEastAsia" w:hAnsiTheme="minorEastAsia"/>
          <w:b/>
          <w:noProof/>
          <w:sz w:val="40"/>
        </w:rPr>
        <w:pict>
          <v:rect id="_x0000_s1107" style="position:absolute;left:0;text-align:left;margin-left:402.45pt;margin-top:35.3pt;width:85.05pt;height:113.4pt;z-index:251657728" strokeweight=".5pt">
            <v:stroke dashstyle="1 1"/>
            <o:lock v:ext="edit" aspectratio="t"/>
            <v:textbox style="mso-next-textbox:#_x0000_s1107">
              <w:txbxContent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:rsidR="0000289C" w:rsidRDefault="0000289C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280A4F" w:rsidRPr="004A10CC">
        <w:rPr>
          <w:rFonts w:asciiTheme="minorEastAsia" w:eastAsiaTheme="minorEastAsia" w:hAnsiTheme="minorEastAsia" w:hint="eastAsia"/>
          <w:b/>
          <w:sz w:val="48"/>
          <w:szCs w:val="48"/>
        </w:rPr>
        <w:t>履歴書</w:t>
      </w:r>
      <w:r w:rsidR="00280A4F" w:rsidRPr="004A10CC">
        <w:rPr>
          <w:rFonts w:asciiTheme="minorEastAsia" w:eastAsiaTheme="minorEastAsia" w:hAnsiTheme="minorEastAsia" w:hint="eastAsia"/>
          <w:b/>
          <w:sz w:val="48"/>
          <w:szCs w:val="48"/>
        </w:rPr>
        <w:tab/>
      </w:r>
      <w:r w:rsidR="00280A4F" w:rsidRPr="004A10CC">
        <w:rPr>
          <w:rFonts w:asciiTheme="minorEastAsia" w:eastAsiaTheme="minorEastAsia" w:hAnsiTheme="minorEastAsia" w:hint="eastAsia"/>
          <w:sz w:val="48"/>
          <w:szCs w:val="48"/>
        </w:rPr>
        <w:tab/>
      </w:r>
      <w:r w:rsidR="00280A4F" w:rsidRPr="004A10CC">
        <w:rPr>
          <w:rFonts w:asciiTheme="minorEastAsia" w:eastAsiaTheme="minorEastAsia" w:hAnsiTheme="minorEastAsia" w:hint="eastAsia"/>
          <w:sz w:val="48"/>
          <w:szCs w:val="48"/>
        </w:rPr>
        <w:tab/>
      </w:r>
      <w:r w:rsidR="00280A4F" w:rsidRPr="004A10CC">
        <w:rPr>
          <w:rFonts w:asciiTheme="minorEastAsia" w:eastAsiaTheme="minorEastAsia" w:hAnsiTheme="minorEastAsia" w:hint="eastAsia"/>
          <w:sz w:val="48"/>
          <w:szCs w:val="48"/>
        </w:rPr>
        <w:tab/>
      </w:r>
      <w:r w:rsidR="009112C8" w:rsidRPr="004A10CC">
        <w:rPr>
          <w:rFonts w:asciiTheme="minorEastAsia" w:eastAsiaTheme="minorEastAsia" w:hAnsiTheme="minorEastAsia" w:hint="eastAsia"/>
          <w:sz w:val="48"/>
          <w:szCs w:val="48"/>
        </w:rPr>
        <w:tab/>
      </w:r>
      <w:r w:rsidR="000B6217" w:rsidRPr="004A10CC">
        <w:rPr>
          <w:rFonts w:asciiTheme="minorEastAsia" w:eastAsiaTheme="minorEastAsia" w:hAnsiTheme="minorEastAsia" w:hint="eastAsia"/>
          <w:sz w:val="48"/>
          <w:szCs w:val="48"/>
        </w:rPr>
        <w:t xml:space="preserve">　　　　　</w:t>
      </w:r>
      <w:r w:rsidR="000B6217" w:rsidRPr="004A10CC">
        <w:rPr>
          <w:rFonts w:asciiTheme="minorEastAsia" w:eastAsiaTheme="minorEastAsia" w:hAnsiTheme="minorEastAsia" w:hint="eastAsia"/>
          <w:szCs w:val="21"/>
        </w:rPr>
        <w:t>平成　　年　　月　　日</w:t>
      </w:r>
    </w:p>
    <w:tbl>
      <w:tblPr>
        <w:tblStyle w:val="a7"/>
        <w:tblW w:w="0" w:type="auto"/>
        <w:tblInd w:w="318" w:type="dxa"/>
        <w:tblLook w:val="00BF"/>
      </w:tblPr>
      <w:tblGrid>
        <w:gridCol w:w="1134"/>
        <w:gridCol w:w="4011"/>
        <w:gridCol w:w="1035"/>
        <w:gridCol w:w="994"/>
        <w:gridCol w:w="645"/>
        <w:gridCol w:w="2078"/>
      </w:tblGrid>
      <w:tr w:rsidR="0000289C" w:rsidRPr="004A10CC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4A10CC" w:rsidRDefault="0000289C" w:rsidP="00775B56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4A10CC" w:rsidRDefault="0000289C" w:rsidP="00280A4F">
            <w:pPr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4A10CC" w:rsidRDefault="0000289C" w:rsidP="00280A4F">
            <w:pPr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4A10CC" w:rsidRDefault="0000289C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 w:val="32"/>
                <w:szCs w:val="32"/>
              </w:rPr>
            </w:pPr>
          </w:p>
        </w:tc>
      </w:tr>
      <w:tr w:rsidR="001264E3" w:rsidRPr="004A10CC" w:rsidTr="004A10CC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1264E3" w:rsidRPr="004A10CC" w:rsidRDefault="001264E3" w:rsidP="004A10CC">
            <w:pPr>
              <w:wordWrap w:val="0"/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4A10CC" w:rsidRDefault="001264E3" w:rsidP="001264E3">
            <w:pPr>
              <w:jc w:val="center"/>
              <w:rPr>
                <w:rFonts w:asciiTheme="minorEastAsia" w:eastAsiaTheme="minorEastAsia" w:hAnsiTheme="minorEastAsia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4A10CC" w:rsidRDefault="00F92779" w:rsidP="001264E3">
            <w:pPr>
              <w:jc w:val="center"/>
              <w:rPr>
                <w:rFonts w:asciiTheme="minorEastAsia" w:eastAsiaTheme="minorEastAsia" w:hAnsiTheme="minorEastAsia"/>
                <w:position w:val="4"/>
                <w:sz w:val="32"/>
                <w:szCs w:val="32"/>
              </w:rPr>
            </w:pPr>
            <w:r w:rsidRPr="004A10C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C675AA" w:rsidRPr="004A10CC">
              <w:rPr>
                <w:rFonts w:asciiTheme="minorEastAsia" w:eastAsiaTheme="minorEastAsia" w:hAnsiTheme="minorEastAsia"/>
                <w:sz w:val="24"/>
              </w:rPr>
              <w:instrText xml:space="preserve"> eq \o\ac(</w:instrText>
            </w:r>
            <w:r w:rsidR="00C675AA" w:rsidRPr="004A10CC">
              <w:rPr>
                <w:rFonts w:asciiTheme="minorEastAsia" w:eastAsiaTheme="minorEastAsia" w:hAnsiTheme="minorEastAsia" w:hint="eastAsia"/>
                <w:sz w:val="24"/>
              </w:rPr>
              <w:instrText>○</w:instrText>
            </w:r>
            <w:r w:rsidR="00C675AA" w:rsidRPr="004A10CC">
              <w:rPr>
                <w:rFonts w:asciiTheme="minorEastAsia" w:eastAsiaTheme="minorEastAsia" w:hAnsiTheme="minorEastAsia"/>
                <w:sz w:val="24"/>
              </w:rPr>
              <w:instrText>,</w:instrText>
            </w:r>
            <w:r w:rsidR="00C675AA" w:rsidRPr="004A10CC">
              <w:rPr>
                <w:rFonts w:asciiTheme="minorEastAsia" w:eastAsiaTheme="minorEastAsia" w:hAnsiTheme="minorEastAsia" w:hint="eastAsia"/>
                <w:position w:val="3"/>
                <w:sz w:val="16"/>
              </w:rPr>
              <w:instrText>印</w:instrText>
            </w:r>
            <w:r w:rsidR="00C675AA" w:rsidRPr="004A10CC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4A10C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4A10CC" w:rsidRDefault="001264E3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 w:val="32"/>
                <w:szCs w:val="32"/>
              </w:rPr>
            </w:pPr>
          </w:p>
        </w:tc>
      </w:tr>
      <w:tr w:rsidR="002C7FBE" w:rsidRPr="004A10CC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4A10CC" w:rsidRDefault="002C7FBE" w:rsidP="002C7FBE">
            <w:pPr>
              <w:wordWrap w:val="0"/>
              <w:rPr>
                <w:rFonts w:asciiTheme="minorEastAsia" w:eastAsiaTheme="minorEastAsia" w:hAnsiTheme="minorEastAsia"/>
                <w:position w:val="4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昭和　　</w:t>
            </w:r>
            <w:r w:rsidR="00775B56"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　</w:t>
            </w: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年　　</w:t>
            </w:r>
            <w:r w:rsidR="00775B56"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　</w:t>
            </w: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月　　</w:t>
            </w:r>
            <w:r w:rsidR="00775B56"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　</w:t>
            </w: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Pr="004A10CC" w:rsidRDefault="002C7FBE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>性別　男　女</w:t>
            </w: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Pr="004A10CC" w:rsidRDefault="002C7FBE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</w:rPr>
            </w:pPr>
          </w:p>
        </w:tc>
      </w:tr>
      <w:tr w:rsidR="004A10CC" w:rsidRPr="004A10CC" w:rsidTr="004A10CC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10CC" w:rsidRPr="004A10CC" w:rsidRDefault="004A10CC" w:rsidP="00775B56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10CC" w:rsidRPr="004A10CC" w:rsidRDefault="004A10CC" w:rsidP="009112C8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  <w:r>
              <w:rPr>
                <w:rFonts w:asciiTheme="minorEastAsia" w:eastAsiaTheme="minorEastAsia" w:hAnsiTheme="minorEastAsia" w:hint="eastAsia"/>
                <w:position w:val="4"/>
              </w:rPr>
              <w:t>TEL</w:t>
            </w: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 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</w:tr>
      <w:tr w:rsidR="004A10CC" w:rsidRPr="004A10CC" w:rsidTr="004A10CC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4A10CC" w:rsidRPr="004A10CC" w:rsidRDefault="004A10CC" w:rsidP="002C7FBE">
            <w:pPr>
              <w:wordWrap w:val="0"/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4A10CC" w:rsidRPr="004A10CC" w:rsidRDefault="004A10CC" w:rsidP="009112C8">
            <w:pPr>
              <w:rPr>
                <w:rFonts w:asciiTheme="minorEastAsia" w:eastAsiaTheme="minorEastAsia" w:hAnsiTheme="minorEastAsia"/>
                <w:position w:val="4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〒 　　－ 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携帯 </w:t>
            </w:r>
          </w:p>
        </w:tc>
        <w:tc>
          <w:tcPr>
            <w:tcW w:w="207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</w:tr>
      <w:tr w:rsidR="004A10CC" w:rsidRPr="004A10CC" w:rsidTr="004A10CC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10CC" w:rsidRPr="004A10CC" w:rsidRDefault="004A10CC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10CC" w:rsidRPr="004A10CC" w:rsidRDefault="004A10CC" w:rsidP="009112C8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FAX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</w:tr>
      <w:tr w:rsidR="004A10CC" w:rsidRPr="004A10CC" w:rsidTr="004A10CC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10CC" w:rsidRPr="004A10CC" w:rsidRDefault="004A10CC" w:rsidP="00775B56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10CC" w:rsidRPr="004A10CC" w:rsidRDefault="004A10CC" w:rsidP="009112C8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TEL </w:t>
            </w:r>
          </w:p>
        </w:tc>
        <w:tc>
          <w:tcPr>
            <w:tcW w:w="207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</w:tr>
      <w:tr w:rsidR="004A10CC" w:rsidRPr="004A10CC" w:rsidTr="004A10CC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A10CC" w:rsidRPr="004A10CC" w:rsidRDefault="004A10CC" w:rsidP="002C7FBE">
            <w:pPr>
              <w:wordWrap w:val="0"/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A10CC" w:rsidRPr="004A10CC" w:rsidRDefault="004A10CC" w:rsidP="006C3CEB">
            <w:pPr>
              <w:rPr>
                <w:rFonts w:asciiTheme="minorEastAsia" w:eastAsiaTheme="minorEastAsia" w:hAnsiTheme="minorEastAsia"/>
                <w:position w:val="4"/>
                <w:sz w:val="18"/>
                <w:szCs w:val="18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〒 　　－　　　</w:t>
            </w:r>
            <w:r w:rsidRPr="004A10CC">
              <w:rPr>
                <w:rFonts w:asciiTheme="minorEastAsia" w:eastAsiaTheme="minorEastAsia" w:hAnsiTheme="minorEastAsia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4A10CC" w:rsidRPr="004A10CC" w:rsidRDefault="004A10CC" w:rsidP="006C3CEB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:rsidR="004A10CC" w:rsidRPr="004A10CC" w:rsidRDefault="004A10CC" w:rsidP="006964F6">
            <w:pPr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方</w:t>
            </w:r>
          </w:p>
        </w:tc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>携帯</w:t>
            </w:r>
          </w:p>
        </w:tc>
        <w:tc>
          <w:tcPr>
            <w:tcW w:w="2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CC" w:rsidRPr="004A10CC" w:rsidRDefault="004A10CC" w:rsidP="00AC5F18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</w:tr>
      <w:tr w:rsidR="004A10CC" w:rsidRPr="004A10CC" w:rsidTr="004A10CC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10CC" w:rsidRPr="004A10CC" w:rsidRDefault="004A10CC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A10CC" w:rsidRPr="004A10CC" w:rsidRDefault="004A10CC" w:rsidP="009112C8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  <w:r w:rsidRPr="004A10CC">
              <w:rPr>
                <w:rFonts w:asciiTheme="minorEastAsia" w:eastAsiaTheme="minorEastAsia" w:hAnsiTheme="minorEastAsia" w:hint="eastAsia"/>
                <w:position w:val="4"/>
              </w:rPr>
              <w:t xml:space="preserve">FAX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CC" w:rsidRPr="004A10CC" w:rsidRDefault="004A10CC" w:rsidP="004A10CC">
            <w:pPr>
              <w:rPr>
                <w:rFonts w:asciiTheme="minorEastAsia" w:eastAsiaTheme="minorEastAsia" w:hAnsiTheme="minorEastAsia"/>
                <w:position w:val="4"/>
              </w:rPr>
            </w:pPr>
          </w:p>
        </w:tc>
      </w:tr>
    </w:tbl>
    <w:p w:rsidR="00280A4F" w:rsidRPr="004A10CC" w:rsidRDefault="00280A4F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1F1BA6" w:rsidRPr="004A10CC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pStyle w:val="a3"/>
              <w:ind w:left="36" w:right="62"/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right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szCs w:val="21"/>
              </w:rPr>
              <w:t>学歴</w:t>
            </w:r>
            <w:r w:rsidR="00B8089F" w:rsidRPr="004A10CC">
              <w:rPr>
                <w:rFonts w:asciiTheme="minorEastAsia" w:eastAsiaTheme="minorEastAsia" w:hAnsiTheme="minorEastAsia" w:hint="eastAsia"/>
                <w:szCs w:val="21"/>
              </w:rPr>
              <w:t>・職歴</w:t>
            </w:r>
            <w:r w:rsidR="006C3CEB" w:rsidRPr="004A10CC">
              <w:rPr>
                <w:rFonts w:asciiTheme="minorEastAsia" w:eastAsiaTheme="minorEastAsia" w:hAnsiTheme="minorEastAsia" w:hint="eastAsia"/>
                <w:sz w:val="20"/>
              </w:rPr>
              <w:t>（各別にまとめて書く）</w:t>
            </w:r>
          </w:p>
        </w:tc>
      </w:tr>
      <w:tr w:rsidR="00B8089F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Pr="004A10CC" w:rsidRDefault="00B8089F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Pr="004A10CC" w:rsidRDefault="00B8089F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Pr="004A10CC" w:rsidRDefault="00B8089F" w:rsidP="00CC152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 w:rsidP="00CC152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 w:rsidP="007F7A23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:rsidRPr="004A10CC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Pr="004A10CC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B8089F" w:rsidRPr="004A10CC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Pr="004A10CC" w:rsidRDefault="00B8089F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Pr="004A10CC" w:rsidRDefault="00B8089F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4A10CC" w:rsidRDefault="00B8089F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</w:tbl>
    <w:p w:rsidR="00775B56" w:rsidRPr="004A10CC" w:rsidRDefault="00775B5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775B56" w:rsidRPr="004A10CC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pStyle w:val="a3"/>
              <w:ind w:left="36" w:right="62"/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Pr="004A10CC" w:rsidRDefault="00775B56" w:rsidP="00D97E88">
            <w:pPr>
              <w:ind w:right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szCs w:val="21"/>
              </w:rPr>
              <w:t>学歴・職歴</w:t>
            </w:r>
            <w:r w:rsidRPr="004A10CC">
              <w:rPr>
                <w:rFonts w:asciiTheme="minorEastAsia" w:eastAsiaTheme="minorEastAsia" w:hAnsiTheme="minorEastAsia" w:hint="eastAsia"/>
                <w:sz w:val="20"/>
              </w:rPr>
              <w:t>（各別にまとめて書く）</w:t>
            </w:r>
          </w:p>
        </w:tc>
      </w:tr>
      <w:tr w:rsidR="00775B5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75B5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75B5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75B56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75B56" w:rsidRPr="004A10CC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4A10CC" w:rsidRDefault="00775B56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</w:tbl>
    <w:p w:rsidR="00775B56" w:rsidRPr="004A10CC" w:rsidRDefault="00775B5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820DCF" w:rsidRPr="004A10CC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pStyle w:val="a3"/>
              <w:ind w:left="36" w:right="62"/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Pr="004A10CC" w:rsidRDefault="00820DCF" w:rsidP="00D97E88">
            <w:pPr>
              <w:ind w:right="6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0CC">
              <w:rPr>
                <w:rFonts w:asciiTheme="minorEastAsia" w:eastAsiaTheme="minorEastAsia" w:hAnsiTheme="minorEastAsia" w:hint="eastAsia"/>
                <w:szCs w:val="21"/>
              </w:rPr>
              <w:t>免許・資格</w:t>
            </w:r>
          </w:p>
        </w:tc>
      </w:tr>
      <w:tr w:rsidR="00820DCF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820DCF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820DCF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820DCF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820DCF" w:rsidRPr="004A10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820DCF" w:rsidRPr="004A10CC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4A10CC" w:rsidRDefault="00820DCF" w:rsidP="00D97E8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</w:tbl>
    <w:p w:rsidR="00820DCF" w:rsidRPr="004A10CC" w:rsidRDefault="00820DCF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5670"/>
        <w:gridCol w:w="2205"/>
        <w:gridCol w:w="2036"/>
      </w:tblGrid>
      <w:tr w:rsidR="00606A86" w:rsidRPr="004A10CC">
        <w:trPr>
          <w:trHeight w:hRule="exact" w:val="760"/>
        </w:trPr>
        <w:tc>
          <w:tcPr>
            <w:tcW w:w="5670" w:type="dxa"/>
            <w:vMerge w:val="restart"/>
          </w:tcPr>
          <w:p w:rsidR="00606A86" w:rsidRPr="004A10CC" w:rsidRDefault="00606A86">
            <w:pPr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志望の動機、特技、好きな学科など</w:t>
            </w:r>
          </w:p>
          <w:p w:rsidR="00606A86" w:rsidRPr="004A10CC" w:rsidRDefault="00606A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41" w:type="dxa"/>
            <w:gridSpan w:val="2"/>
          </w:tcPr>
          <w:p w:rsidR="00606A86" w:rsidRPr="004A10CC" w:rsidRDefault="00606A86">
            <w:pPr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通勤時間</w:t>
            </w:r>
          </w:p>
          <w:p w:rsidR="00606A86" w:rsidRPr="004A10CC" w:rsidRDefault="00606A86" w:rsidP="00606A86">
            <w:pPr>
              <w:jc w:val="right"/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約　　　時間　　　分</w:t>
            </w:r>
          </w:p>
        </w:tc>
      </w:tr>
      <w:tr w:rsidR="00606A86" w:rsidRPr="004A10CC">
        <w:trPr>
          <w:trHeight w:hRule="exact" w:val="714"/>
        </w:trPr>
        <w:tc>
          <w:tcPr>
            <w:tcW w:w="5670" w:type="dxa"/>
            <w:vMerge/>
          </w:tcPr>
          <w:p w:rsidR="00606A86" w:rsidRPr="004A10CC" w:rsidRDefault="00606A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41" w:type="dxa"/>
            <w:gridSpan w:val="2"/>
          </w:tcPr>
          <w:p w:rsidR="00606A86" w:rsidRPr="004A10CC" w:rsidRDefault="00606A86">
            <w:pPr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扶養家族(配偶者を除く)</w:t>
            </w:r>
          </w:p>
          <w:p w:rsidR="00606A86" w:rsidRPr="004A10CC" w:rsidRDefault="00606A86" w:rsidP="00606A86">
            <w:pPr>
              <w:jc w:val="right"/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06A86" w:rsidRPr="004A10CC">
        <w:trPr>
          <w:trHeight w:hRule="exact" w:val="697"/>
        </w:trPr>
        <w:tc>
          <w:tcPr>
            <w:tcW w:w="5670" w:type="dxa"/>
            <w:vMerge/>
          </w:tcPr>
          <w:p w:rsidR="00606A86" w:rsidRPr="004A10CC" w:rsidRDefault="00606A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606A86" w:rsidRPr="004A10CC" w:rsidRDefault="00606A86">
            <w:pPr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配偶者</w:t>
            </w:r>
          </w:p>
          <w:p w:rsidR="00606A86" w:rsidRPr="004A10CC" w:rsidRDefault="00606A86" w:rsidP="00606A86">
            <w:pPr>
              <w:jc w:val="center"/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有　　無</w:t>
            </w:r>
          </w:p>
        </w:tc>
        <w:tc>
          <w:tcPr>
            <w:tcW w:w="2036" w:type="dxa"/>
          </w:tcPr>
          <w:p w:rsidR="00606A86" w:rsidRPr="004A10CC" w:rsidRDefault="00606A86">
            <w:pPr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配偶者の扶養義務</w:t>
            </w:r>
          </w:p>
          <w:p w:rsidR="00606A86" w:rsidRPr="004A10CC" w:rsidRDefault="00606A86" w:rsidP="00606A86">
            <w:pPr>
              <w:jc w:val="center"/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</w:tbl>
    <w:p w:rsidR="001F1BA6" w:rsidRPr="004A10CC" w:rsidRDefault="001F1BA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00"/>
      </w:tblGrid>
      <w:tr w:rsidR="00424A2B" w:rsidRPr="004A10CC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Pr="004A10CC" w:rsidRDefault="00424A2B" w:rsidP="006337D0">
            <w:pPr>
              <w:ind w:left="36" w:right="62"/>
              <w:rPr>
                <w:rFonts w:asciiTheme="minorEastAsia" w:eastAsiaTheme="minorEastAsia" w:hAnsiTheme="minorEastAsia"/>
              </w:rPr>
            </w:pPr>
            <w:r w:rsidRPr="004A10CC">
              <w:rPr>
                <w:rFonts w:asciiTheme="minorEastAsia" w:eastAsiaTheme="minorEastAsia" w:hAnsiTheme="minorEastAsia" w:hint="eastAsia"/>
              </w:rPr>
              <w:t>本人希望記入欄</w:t>
            </w:r>
            <w:r w:rsidRPr="004A10CC">
              <w:rPr>
                <w:rFonts w:asciiTheme="minorEastAsia" w:eastAsiaTheme="minorEastAsia" w:hAnsiTheme="minorEastAsia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A10CC" w:rsidRPr="004A10CC" w:rsidTr="004A10CC">
        <w:trPr>
          <w:trHeight w:val="2408"/>
        </w:trPr>
        <w:tc>
          <w:tcPr>
            <w:tcW w:w="9900" w:type="dxa"/>
            <w:tcBorders>
              <w:top w:val="dotted" w:sz="4" w:space="0" w:color="auto"/>
            </w:tcBorders>
          </w:tcPr>
          <w:p w:rsidR="004A10CC" w:rsidRPr="004A10CC" w:rsidRDefault="004A10CC" w:rsidP="004A10CC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</w:tbl>
    <w:p w:rsidR="001F1BA6" w:rsidRDefault="001F1BA6">
      <w:pPr>
        <w:ind w:firstLine="851"/>
        <w:rPr>
          <w:rFonts w:asciiTheme="minorEastAsia" w:eastAsiaTheme="minorEastAsia" w:hAnsiTheme="minorEastAsia"/>
        </w:rPr>
      </w:pPr>
    </w:p>
    <w:p w:rsidR="004A10CC" w:rsidRDefault="004A10CC" w:rsidP="004A10CC">
      <w:pPr>
        <w:rPr>
          <w:rFonts w:asciiTheme="minorEastAsia" w:eastAsiaTheme="minorEastAsia" w:hAnsiTheme="minorEastAsia"/>
          <w:position w:val="4"/>
        </w:rPr>
      </w:pPr>
      <w:r>
        <w:rPr>
          <w:rFonts w:asciiTheme="minorEastAsia" w:eastAsiaTheme="minorEastAsia" w:hAnsiTheme="minorEastAsia" w:hint="eastAsia"/>
          <w:position w:val="4"/>
        </w:rPr>
        <w:t>オアシスケアの面接を受けられる方へ</w:t>
      </w:r>
    </w:p>
    <w:p w:rsidR="004A10CC" w:rsidRPr="004A10CC" w:rsidRDefault="004A10CC" w:rsidP="004A10C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position w:val="4"/>
        </w:rPr>
        <w:t>※面接当日、簡単な質問（記入用紙）がありますので、筆記用具を持参下さい。</w:t>
      </w:r>
    </w:p>
    <w:p w:rsidR="001F1BA6" w:rsidRDefault="004A10CC" w:rsidP="002525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※駐車場がありませんので、お近くのコインパーキングをご利用ください。</w:t>
      </w:r>
    </w:p>
    <w:p w:rsidR="004A10CC" w:rsidRPr="004A10CC" w:rsidRDefault="004A10CC" w:rsidP="002525A3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※採用になった場合、健康診断書が必要になりますので健康診断（6か月以内）を受けておいてください。</w:t>
      </w:r>
    </w:p>
    <w:sectPr w:rsidR="004A10CC" w:rsidRPr="004A10CC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04" w:rsidRDefault="00613704" w:rsidP="000B6217">
      <w:r>
        <w:separator/>
      </w:r>
    </w:p>
  </w:endnote>
  <w:endnote w:type="continuationSeparator" w:id="0">
    <w:p w:rsidR="00613704" w:rsidRDefault="00613704" w:rsidP="000B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04" w:rsidRDefault="00613704" w:rsidP="000B6217">
      <w:r>
        <w:separator/>
      </w:r>
    </w:p>
  </w:footnote>
  <w:footnote w:type="continuationSeparator" w:id="0">
    <w:p w:rsidR="00613704" w:rsidRDefault="00613704" w:rsidP="000B6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textbox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80BE5"/>
    <w:rsid w:val="0000289C"/>
    <w:rsid w:val="000A56B9"/>
    <w:rsid w:val="000B6217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A10CC"/>
    <w:rsid w:val="004B39BB"/>
    <w:rsid w:val="004C4737"/>
    <w:rsid w:val="00547234"/>
    <w:rsid w:val="00575946"/>
    <w:rsid w:val="00606A86"/>
    <w:rsid w:val="00613704"/>
    <w:rsid w:val="006337D0"/>
    <w:rsid w:val="006964F6"/>
    <w:rsid w:val="006B0838"/>
    <w:rsid w:val="006B12FA"/>
    <w:rsid w:val="006C3CEB"/>
    <w:rsid w:val="006D710D"/>
    <w:rsid w:val="006D723E"/>
    <w:rsid w:val="00725317"/>
    <w:rsid w:val="00775B56"/>
    <w:rsid w:val="00777C4E"/>
    <w:rsid w:val="007915DA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22678"/>
    <w:rsid w:val="00C36CC4"/>
    <w:rsid w:val="00C675AA"/>
    <w:rsid w:val="00CA0398"/>
    <w:rsid w:val="00CC1528"/>
    <w:rsid w:val="00D97E88"/>
    <w:rsid w:val="00EC19E5"/>
    <w:rsid w:val="00EC7E79"/>
    <w:rsid w:val="00F15F53"/>
    <w:rsid w:val="00F80BE5"/>
    <w:rsid w:val="00F83247"/>
    <w:rsid w:val="00F92779"/>
    <w:rsid w:val="00FC6E84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2678"/>
    <w:rPr>
      <w:b/>
    </w:rPr>
  </w:style>
  <w:style w:type="character" w:styleId="a4">
    <w:name w:val="Hyperlink"/>
    <w:basedOn w:val="a0"/>
    <w:rsid w:val="00C22678"/>
    <w:rPr>
      <w:color w:val="0000FF"/>
      <w:u w:val="single"/>
    </w:rPr>
  </w:style>
  <w:style w:type="paragraph" w:styleId="a5">
    <w:name w:val="Balloon Text"/>
    <w:basedOn w:val="a"/>
    <w:semiHidden/>
    <w:rsid w:val="00C22678"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sid w:val="00C22678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B62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B6217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0B62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B621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siscare\AppData\Roaming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Company>Microsoft Corp.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oasiscare</dc:creator>
  <cp:lastModifiedBy>polaris</cp:lastModifiedBy>
  <cp:revision>2</cp:revision>
  <cp:lastPrinted>2002-12-20T13:03:00Z</cp:lastPrinted>
  <dcterms:created xsi:type="dcterms:W3CDTF">2017-07-14T08:43:00Z</dcterms:created>
  <dcterms:modified xsi:type="dcterms:W3CDTF">2017-07-14T08:43:00Z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